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48" w:rsidRPr="00AA5C53" w:rsidRDefault="00845948" w:rsidP="006E7F4E">
      <w:pPr>
        <w:pStyle w:val="Title"/>
        <w:spacing w:after="0"/>
        <w:rPr>
          <w:sz w:val="28"/>
          <w:szCs w:val="28"/>
        </w:rPr>
      </w:pPr>
      <w:r w:rsidRPr="00AA5C53">
        <w:rPr>
          <w:sz w:val="28"/>
          <w:szCs w:val="28"/>
        </w:rPr>
        <w:t>Charlotte Johnson, Realtor</w:t>
      </w:r>
    </w:p>
    <w:p w:rsidR="00AB2EBC" w:rsidRDefault="007C6082" w:rsidP="006E7F4E">
      <w:pPr>
        <w:pStyle w:val="Title"/>
        <w:spacing w:after="0"/>
        <w:rPr>
          <w:sz w:val="28"/>
          <w:szCs w:val="28"/>
        </w:rPr>
      </w:pPr>
      <w:r w:rsidRPr="00AA5C53">
        <w:rPr>
          <w:sz w:val="28"/>
          <w:szCs w:val="28"/>
        </w:rPr>
        <w:t>Purchase Consultation Form</w:t>
      </w:r>
    </w:p>
    <w:p w:rsidR="00EF1526" w:rsidRPr="00AA5C53" w:rsidRDefault="00EF1526" w:rsidP="006E7F4E">
      <w:pPr>
        <w:pStyle w:val="Title"/>
        <w:spacing w:after="0"/>
        <w:rPr>
          <w:sz w:val="28"/>
          <w:szCs w:val="28"/>
        </w:rPr>
      </w:pPr>
    </w:p>
    <w:p w:rsidR="001D10DC" w:rsidRDefault="001D10DC" w:rsidP="001D10DC">
      <w:pPr>
        <w:pStyle w:val="Title"/>
        <w:jc w:val="left"/>
        <w:rPr>
          <w:rFonts w:asciiTheme="minorHAnsi" w:hAnsiTheme="minorHAnsi" w:cstheme="minorHAnsi"/>
          <w:b w:val="0"/>
          <w:color w:val="548DD4" w:themeColor="text2" w:themeTint="99"/>
          <w:sz w:val="20"/>
          <w:szCs w:val="20"/>
        </w:rPr>
      </w:pPr>
      <w:r w:rsidRPr="001305FE">
        <w:rPr>
          <w:rFonts w:asciiTheme="minorHAnsi" w:hAnsiTheme="minorHAnsi" w:cstheme="minorHAnsi"/>
          <w:b w:val="0"/>
          <w:color w:val="808080" w:themeColor="background1" w:themeShade="80"/>
          <w:sz w:val="18"/>
          <w:szCs w:val="18"/>
        </w:rPr>
        <w:t>Congratulations on your decision to purchase your new home. Now that you have made the decision to become a homeowner finding the perfect home in the right area and at the right price is very important. As your Realtor, I want to make sure I have the right information to help you achieve those goals. To ensure that I understand your needs and your budget please take some time to complete this consultation form. I look forward to partnering and working with you to locate your perfect home</w:t>
      </w:r>
      <w:r w:rsidR="001305FE">
        <w:rPr>
          <w:rFonts w:asciiTheme="minorHAnsi" w:hAnsiTheme="minorHAnsi" w:cstheme="minorHAnsi"/>
          <w:b w:val="0"/>
          <w:color w:val="808080" w:themeColor="background1" w:themeShade="80"/>
          <w:sz w:val="20"/>
          <w:szCs w:val="20"/>
        </w:rPr>
        <w:t xml:space="preserve"> and email the completed form back to me at </w:t>
      </w:r>
      <w:hyperlink r:id="rId9" w:history="1">
        <w:r w:rsidR="00EF1526" w:rsidRPr="000A7FF1">
          <w:rPr>
            <w:rStyle w:val="Hyperlink"/>
            <w:rFonts w:asciiTheme="minorHAnsi" w:hAnsiTheme="minorHAnsi" w:cstheme="minorHAnsi"/>
            <w:sz w:val="20"/>
            <w:szCs w:val="20"/>
          </w:rPr>
          <w:t>abuyersrealtor@gmail.com</w:t>
        </w:r>
      </w:hyperlink>
    </w:p>
    <w:p w:rsidR="00EF1526" w:rsidRDefault="00562CCD" w:rsidP="001D10DC">
      <w:pPr>
        <w:pStyle w:val="Title"/>
        <w:jc w:val="left"/>
        <w:rPr>
          <w:rFonts w:asciiTheme="minorHAnsi" w:hAnsiTheme="minorHAnsi" w:cstheme="minorHAnsi"/>
          <w:b w:val="0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b w:val="0"/>
          <w:color w:val="FF0000"/>
          <w:sz w:val="20"/>
          <w:szCs w:val="20"/>
        </w:rPr>
        <w:t>IMPORTANT NOTE: AFTER ENTERING YOUR INFORMATION PLEASE REMEMBER TO SAVE YOUR CHANGES BEFORE EMAILING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70"/>
      </w:tblGrid>
      <w:tr w:rsidR="00C81188" w:rsidTr="00EF1526">
        <w:trPr>
          <w:cantSplit/>
          <w:trHeight w:hRule="exact" w:val="317"/>
        </w:trPr>
        <w:tc>
          <w:tcPr>
            <w:tcW w:w="10070" w:type="dxa"/>
            <w:shd w:val="clear" w:color="auto" w:fill="404040" w:themeFill="text1" w:themeFillTint="BF"/>
            <w:vAlign w:val="center"/>
          </w:tcPr>
          <w:p w:rsidR="00C81188" w:rsidRPr="000E13C6" w:rsidRDefault="007C6082" w:rsidP="003016B6">
            <w:pPr>
              <w:pStyle w:val="Heading1"/>
            </w:pPr>
            <w:r>
              <w:t>Purchaser</w:t>
            </w:r>
            <w:r w:rsidR="00845948">
              <w:t>(s)</w:t>
            </w:r>
            <w:r w:rsidR="00C81188" w:rsidRPr="000E13C6">
              <w:t xml:space="preserve"> Information</w:t>
            </w:r>
          </w:p>
        </w:tc>
      </w:tr>
      <w:tr w:rsidR="00E31664" w:rsidTr="00EF1526">
        <w:trPr>
          <w:cantSplit/>
          <w:trHeight w:val="872"/>
        </w:trPr>
        <w:tc>
          <w:tcPr>
            <w:tcW w:w="10070" w:type="dxa"/>
            <w:vAlign w:val="center"/>
          </w:tcPr>
          <w:p w:rsidR="00E31664" w:rsidRDefault="00E31664" w:rsidP="00AB2EBC">
            <w:pPr>
              <w:rPr>
                <w:b/>
                <w:i/>
              </w:rPr>
            </w:pPr>
            <w:r>
              <w:t xml:space="preserve">Name(s): </w:t>
            </w:r>
            <w:r w:rsidRPr="00845948">
              <w:rPr>
                <w:b/>
              </w:rPr>
              <w:t>(</w:t>
            </w:r>
            <w:r w:rsidRPr="00845948">
              <w:rPr>
                <w:b/>
                <w:i/>
              </w:rPr>
              <w:t>Please list all parties involved in the transaction</w:t>
            </w:r>
            <w:r>
              <w:rPr>
                <w:b/>
                <w:i/>
              </w:rPr>
              <w:t xml:space="preserve"> and decision making</w:t>
            </w:r>
            <w:r w:rsidRPr="00845948">
              <w:rPr>
                <w:b/>
                <w:i/>
              </w:rPr>
              <w:t>)</w:t>
            </w:r>
          </w:p>
          <w:sdt>
            <w:sdtPr>
              <w:rPr>
                <w:i/>
              </w:rPr>
              <w:id w:val="1701667446"/>
              <w:placeholder>
                <w:docPart w:val="7FCFCEC7807046CBB6BF4B2969AAE650"/>
              </w:placeholder>
              <w:showingPlcHdr/>
            </w:sdtPr>
            <w:sdtEndPr/>
            <w:sdtContent>
              <w:bookmarkStart w:id="0" w:name="_GoBack" w:displacedByCustomXml="prev"/>
              <w:p w:rsidR="00E31664" w:rsidRPr="00845948" w:rsidRDefault="00656EC3" w:rsidP="00AB2EBC">
                <w:pPr>
                  <w:rPr>
                    <w:i/>
                  </w:rPr>
                </w:pPr>
                <w:r w:rsidRPr="000A7FF1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7C6082" w:rsidTr="00656EC3">
        <w:trPr>
          <w:cantSplit/>
          <w:trHeight w:hRule="exact" w:val="1000"/>
        </w:trPr>
        <w:tc>
          <w:tcPr>
            <w:tcW w:w="10070" w:type="dxa"/>
            <w:vAlign w:val="center"/>
          </w:tcPr>
          <w:p w:rsidR="007C6082" w:rsidRPr="00D02133" w:rsidRDefault="007C6082" w:rsidP="00AB2EBC">
            <w:r>
              <w:t>Physical Address:</w:t>
            </w:r>
            <w:r w:rsidR="00EF1526">
              <w:t xml:space="preserve"> </w:t>
            </w:r>
            <w:sdt>
              <w:sdtPr>
                <w:id w:val="-351425471"/>
                <w:placeholder>
                  <w:docPart w:val="0A1AF8D0C2F942958F8A838B42ED1828"/>
                </w:placeholder>
                <w:showingPlcHdr/>
              </w:sdtPr>
              <w:sdtEndPr/>
              <w:sdtContent>
                <w:r w:rsidR="00EF1526" w:rsidRPr="000A7FF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C6082" w:rsidRPr="00D02133" w:rsidRDefault="007C6082" w:rsidP="00AB2EBC"/>
          <w:p w:rsidR="007C6082" w:rsidRPr="00D02133" w:rsidRDefault="007C6082" w:rsidP="00AB2EBC">
            <w:r w:rsidRPr="00D02133">
              <w:t>Phone</w:t>
            </w:r>
            <w:r>
              <w:t>:</w:t>
            </w:r>
            <w:r w:rsidR="00656EC3">
              <w:t xml:space="preserve"> </w:t>
            </w:r>
            <w:sdt>
              <w:sdtPr>
                <w:id w:val="-296917225"/>
                <w:placeholder>
                  <w:docPart w:val="817C54D0FDAB44A0B930E03A915DDFF4"/>
                </w:placeholder>
                <w:showingPlcHdr/>
              </w:sdtPr>
              <w:sdtEndPr/>
              <w:sdtContent>
                <w:r w:rsidR="00656EC3" w:rsidRPr="000A7F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1188" w:rsidTr="00EF1526">
        <w:trPr>
          <w:cantSplit/>
          <w:trHeight w:hRule="exact" w:val="622"/>
        </w:trPr>
        <w:tc>
          <w:tcPr>
            <w:tcW w:w="10070" w:type="dxa"/>
            <w:vAlign w:val="center"/>
          </w:tcPr>
          <w:p w:rsidR="00AE1F72" w:rsidRPr="00D02133" w:rsidRDefault="007C6082" w:rsidP="00AB2EBC">
            <w:r>
              <w:t xml:space="preserve">Best Contact Number for all parties: </w:t>
            </w:r>
            <w:sdt>
              <w:sdtPr>
                <w:id w:val="-1771466505"/>
                <w:placeholder>
                  <w:docPart w:val="86A074ED84FF400CAB59DFA9387933A8"/>
                </w:placeholder>
                <w:showingPlcHdr/>
              </w:sdtPr>
              <w:sdtEndPr/>
              <w:sdtContent>
                <w:r w:rsidR="00EF1526" w:rsidRPr="000A7F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6082" w:rsidTr="00EF1526">
        <w:trPr>
          <w:cantSplit/>
          <w:trHeight w:hRule="exact" w:val="910"/>
        </w:trPr>
        <w:tc>
          <w:tcPr>
            <w:tcW w:w="10070" w:type="dxa"/>
            <w:vAlign w:val="center"/>
          </w:tcPr>
          <w:p w:rsidR="007C6082" w:rsidRPr="00D02133" w:rsidRDefault="007C6082" w:rsidP="00AB2EBC">
            <w:r>
              <w:t>Pref</w:t>
            </w:r>
            <w:r w:rsidR="00EF1526">
              <w:t xml:space="preserve">erred Method of Contact : Phone </w:t>
            </w:r>
            <w:sdt>
              <w:sdtPr>
                <w:id w:val="-117742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5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526">
              <w:t xml:space="preserve"> Email </w:t>
            </w:r>
            <w:sdt>
              <w:sdtPr>
                <w:id w:val="135384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5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526">
              <w:t xml:space="preserve"> Text </w:t>
            </w:r>
            <w:sdt>
              <w:sdtPr>
                <w:id w:val="88114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526">
              <w:t xml:space="preserve"> </w:t>
            </w:r>
            <w:r>
              <w:t xml:space="preserve"> Best time</w:t>
            </w:r>
            <w:r w:rsidR="00845948">
              <w:t>(s)</w:t>
            </w:r>
            <w:r>
              <w:t xml:space="preserve"> to Contact:</w:t>
            </w:r>
            <w:sdt>
              <w:sdtPr>
                <w:id w:val="-1310632162"/>
                <w:placeholder>
                  <w:docPart w:val="D20B33B86767491F83EE83D68367816E"/>
                </w:placeholder>
                <w:showingPlcHdr/>
              </w:sdtPr>
              <w:sdtEndPr/>
              <w:sdtContent>
                <w:r w:rsidR="00EF1526" w:rsidRPr="000A7FF1">
                  <w:rPr>
                    <w:rStyle w:val="PlaceholderText"/>
                  </w:rPr>
                  <w:t>Click or tap here to enter text.</w:t>
                </w:r>
              </w:sdtContent>
            </w:sdt>
            <w:r w:rsidR="00EF1526">
              <w:t xml:space="preserve"> </w:t>
            </w:r>
          </w:p>
          <w:p w:rsidR="007C6082" w:rsidRPr="00D02133" w:rsidRDefault="007C6082" w:rsidP="00AB2EBC"/>
        </w:tc>
      </w:tr>
      <w:tr w:rsidR="00845948" w:rsidTr="00EF1526">
        <w:trPr>
          <w:cantSplit/>
          <w:trHeight w:val="350"/>
        </w:trPr>
        <w:tc>
          <w:tcPr>
            <w:tcW w:w="10070" w:type="dxa"/>
            <w:vAlign w:val="center"/>
          </w:tcPr>
          <w:p w:rsidR="00845948" w:rsidRPr="00D02133" w:rsidRDefault="00845948" w:rsidP="00D47A07">
            <w:r>
              <w:t>How Did you hear about me or w</w:t>
            </w:r>
            <w:r w:rsidR="00EF1526">
              <w:t xml:space="preserve">ho can I thank for the referral? </w:t>
            </w:r>
            <w:sdt>
              <w:sdtPr>
                <w:id w:val="1695873883"/>
                <w:placeholder>
                  <w:docPart w:val="51B8AE9D7D7F4E109B7D1BF3027E22E7"/>
                </w:placeholder>
                <w:showingPlcHdr/>
              </w:sdtPr>
              <w:sdtEndPr/>
              <w:sdtContent>
                <w:r w:rsidR="00EF1526" w:rsidRPr="000A7F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5948" w:rsidTr="00EF1526">
        <w:trPr>
          <w:cantSplit/>
          <w:trHeight w:val="368"/>
        </w:trPr>
        <w:tc>
          <w:tcPr>
            <w:tcW w:w="10070" w:type="dxa"/>
            <w:shd w:val="clear" w:color="auto" w:fill="404040" w:themeFill="text1" w:themeFillTint="BF"/>
            <w:vAlign w:val="center"/>
          </w:tcPr>
          <w:p w:rsidR="00845948" w:rsidRPr="009622B2" w:rsidRDefault="00845948" w:rsidP="00845948">
            <w:pPr>
              <w:pStyle w:val="Heading1"/>
            </w:pPr>
            <w:r>
              <w:t>General Information</w:t>
            </w:r>
          </w:p>
        </w:tc>
      </w:tr>
      <w:tr w:rsidR="00E31664" w:rsidTr="00EF1526">
        <w:trPr>
          <w:cantSplit/>
          <w:trHeight w:val="288"/>
        </w:trPr>
        <w:tc>
          <w:tcPr>
            <w:tcW w:w="10070" w:type="dxa"/>
            <w:vAlign w:val="center"/>
          </w:tcPr>
          <w:p w:rsidR="00E31664" w:rsidRDefault="00E31664" w:rsidP="00845948">
            <w:r>
              <w:t>Are yo</w:t>
            </w:r>
            <w:r w:rsidR="00EF1526">
              <w:t xml:space="preserve">u a </w:t>
            </w:r>
            <w:r w:rsidR="00562CCD">
              <w:t>First-Time</w:t>
            </w:r>
            <w:r w:rsidR="00EF1526">
              <w:t xml:space="preserve"> Homebuyer?  YES </w:t>
            </w:r>
            <w:sdt>
              <w:sdtPr>
                <w:id w:val="99607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526">
              <w:t xml:space="preserve">  NO </w:t>
            </w:r>
            <w:sdt>
              <w:sdtPr>
                <w:id w:val="-41316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5948" w:rsidTr="00EF1526">
        <w:trPr>
          <w:cantSplit/>
          <w:trHeight w:val="288"/>
        </w:trPr>
        <w:tc>
          <w:tcPr>
            <w:tcW w:w="10070" w:type="dxa"/>
            <w:vAlign w:val="center"/>
          </w:tcPr>
          <w:p w:rsidR="00845948" w:rsidRPr="00D02133" w:rsidRDefault="00845948" w:rsidP="00845948">
            <w:r>
              <w:t>Wh</w:t>
            </w:r>
            <w:r w:rsidR="008823BD">
              <w:t>at is your motivation for purchasing a home</w:t>
            </w:r>
            <w:r>
              <w:t>?</w:t>
            </w:r>
            <w:sdt>
              <w:sdtPr>
                <w:id w:val="1302187087"/>
                <w:placeholder>
                  <w:docPart w:val="7E3A64273AE848C7809B57C750C09F7F"/>
                </w:placeholder>
                <w:showingPlcHdr/>
              </w:sdtPr>
              <w:sdtEndPr/>
              <w:sdtContent>
                <w:r w:rsidR="00EF1526" w:rsidRPr="000A7F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31664" w:rsidTr="00EF1526">
        <w:trPr>
          <w:cantSplit/>
          <w:trHeight w:val="288"/>
        </w:trPr>
        <w:tc>
          <w:tcPr>
            <w:tcW w:w="10070" w:type="dxa"/>
            <w:vAlign w:val="center"/>
          </w:tcPr>
          <w:p w:rsidR="00E31664" w:rsidRPr="00E31664" w:rsidRDefault="00E31664" w:rsidP="00845948">
            <w:pPr>
              <w:rPr>
                <w:i/>
              </w:rPr>
            </w:pPr>
            <w:r>
              <w:t xml:space="preserve">What area/subdivision would you prefer your new home? </w:t>
            </w:r>
            <w:r>
              <w:rPr>
                <w:i/>
              </w:rPr>
              <w:t>(If more than one area is preferred please list your preferences starting with most desirable first)</w:t>
            </w:r>
            <w:r w:rsidR="00EF1526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1670444166"/>
                <w:placeholder>
                  <w:docPart w:val="BFD6348F42F5437B9D6AE7349ED231E1"/>
                </w:placeholder>
                <w:showingPlcHdr/>
              </w:sdtPr>
              <w:sdtEndPr/>
              <w:sdtContent>
                <w:r w:rsidR="00EF1526" w:rsidRPr="000A7F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31664" w:rsidTr="00EF1526">
        <w:trPr>
          <w:cantSplit/>
          <w:trHeight w:val="288"/>
        </w:trPr>
        <w:tc>
          <w:tcPr>
            <w:tcW w:w="10070" w:type="dxa"/>
            <w:vAlign w:val="center"/>
          </w:tcPr>
          <w:p w:rsidR="00EF1526" w:rsidRDefault="00E31664" w:rsidP="00845948">
            <w:r>
              <w:t>Do you have child</w:t>
            </w:r>
            <w:r w:rsidR="00EF1526">
              <w:t xml:space="preserve">ren under the age of 18?  YES </w:t>
            </w:r>
            <w:sdt>
              <w:sdtPr>
                <w:id w:val="78362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5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526">
              <w:t xml:space="preserve"> NO </w:t>
            </w:r>
            <w:sdt>
              <w:sdtPr>
                <w:id w:val="-19135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31664" w:rsidRDefault="00E31664" w:rsidP="00845948">
            <w:r>
              <w:t xml:space="preserve"> If YES, do you have a preferred school or district you would like them to be in?</w:t>
            </w:r>
            <w:sdt>
              <w:sdtPr>
                <w:id w:val="694893946"/>
                <w:placeholder>
                  <w:docPart w:val="3CB05D0A850D456AB27CC4ED33B80A40"/>
                </w:placeholder>
                <w:showingPlcHdr/>
              </w:sdtPr>
              <w:sdtEndPr/>
              <w:sdtContent>
                <w:r w:rsidR="00EF1526" w:rsidRPr="000A7F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23BD" w:rsidTr="00EF1526">
        <w:trPr>
          <w:cantSplit/>
          <w:trHeight w:val="288"/>
        </w:trPr>
        <w:tc>
          <w:tcPr>
            <w:tcW w:w="10070" w:type="dxa"/>
            <w:vAlign w:val="center"/>
          </w:tcPr>
          <w:p w:rsidR="008823BD" w:rsidRDefault="008823BD" w:rsidP="00845948">
            <w:r>
              <w:t>What payment are you comfortable paying each month for Principle, Interest, Taxes, and Insurance?</w:t>
            </w:r>
            <w:r w:rsidR="00EF1526">
              <w:t xml:space="preserve"> </w:t>
            </w:r>
            <w:sdt>
              <w:sdtPr>
                <w:id w:val="-1219886829"/>
                <w:placeholder>
                  <w:docPart w:val="D74F40FC78ED4C2081319B9D18E93DFD"/>
                </w:placeholder>
                <w:showingPlcHdr/>
              </w:sdtPr>
              <w:sdtEndPr/>
              <w:sdtContent>
                <w:r w:rsidR="00EF1526" w:rsidRPr="000A7F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10DC" w:rsidTr="00EF1526">
        <w:trPr>
          <w:cantSplit/>
          <w:trHeight w:val="586"/>
        </w:trPr>
        <w:tc>
          <w:tcPr>
            <w:tcW w:w="10070" w:type="dxa"/>
            <w:vAlign w:val="center"/>
          </w:tcPr>
          <w:p w:rsidR="00EF1526" w:rsidRDefault="001D10DC" w:rsidP="00845948">
            <w:r>
              <w:t xml:space="preserve">Do you already have a pre-approval for a mortgage loan? </w:t>
            </w:r>
            <w:r w:rsidR="00EF1526">
              <w:t xml:space="preserve">YES </w:t>
            </w:r>
            <w:sdt>
              <w:sdtPr>
                <w:id w:val="-112932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526">
              <w:t xml:space="preserve">  NO </w:t>
            </w:r>
            <w:sdt>
              <w:sdtPr>
                <w:id w:val="433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5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D10DC" w:rsidRDefault="001D10DC" w:rsidP="00845948">
            <w:r>
              <w:t xml:space="preserve"> If YES, what is the name and contact for your Loan Officer?</w:t>
            </w:r>
            <w:r w:rsidR="00EF1526">
              <w:t xml:space="preserve"> </w:t>
            </w:r>
            <w:sdt>
              <w:sdtPr>
                <w:id w:val="-1894582399"/>
                <w:placeholder>
                  <w:docPart w:val="85C8E760401A4805BDDE2B97C849CF1A"/>
                </w:placeholder>
                <w:showingPlcHdr/>
              </w:sdtPr>
              <w:sdtEndPr/>
              <w:sdtContent>
                <w:r w:rsidR="00EF1526" w:rsidRPr="000A7FF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D10DC" w:rsidRDefault="001D10DC" w:rsidP="00845948"/>
        </w:tc>
      </w:tr>
      <w:tr w:rsidR="001D10DC" w:rsidTr="00EF1526">
        <w:trPr>
          <w:cantSplit/>
          <w:trHeight w:val="586"/>
        </w:trPr>
        <w:tc>
          <w:tcPr>
            <w:tcW w:w="10070" w:type="dxa"/>
            <w:vAlign w:val="center"/>
          </w:tcPr>
          <w:p w:rsidR="001D10DC" w:rsidRDefault="001D10DC" w:rsidP="00845948">
            <w:r>
              <w:t>Are you aware that purchasing a home requires that you have down p</w:t>
            </w:r>
            <w:r w:rsidR="00EF1526">
              <w:t xml:space="preserve">ayment and closing cost?  YES </w:t>
            </w:r>
            <w:sdt>
              <w:sdtPr>
                <w:id w:val="-120817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5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526">
              <w:t xml:space="preserve"> NO </w:t>
            </w:r>
            <w:sdt>
              <w:sdtPr>
                <w:id w:val="-82843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5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D10DC" w:rsidRDefault="001D10DC" w:rsidP="00845948"/>
        </w:tc>
      </w:tr>
      <w:tr w:rsidR="008823BD" w:rsidTr="00EF1526">
        <w:trPr>
          <w:cantSplit/>
          <w:trHeight w:val="288"/>
        </w:trPr>
        <w:tc>
          <w:tcPr>
            <w:tcW w:w="10070" w:type="dxa"/>
            <w:vAlign w:val="center"/>
          </w:tcPr>
          <w:p w:rsidR="008823BD" w:rsidRDefault="008823BD" w:rsidP="00845948">
            <w:r>
              <w:t xml:space="preserve">Are you aware that your new home may be in an </w:t>
            </w:r>
            <w:r w:rsidR="00562CCD">
              <w:t>HOA (</w:t>
            </w:r>
            <w:r>
              <w:t>Homeowner’s Association) where you may have to pay HOA dues?</w:t>
            </w:r>
            <w:sdt>
              <w:sdtPr>
                <w:id w:val="2114779411"/>
                <w:placeholder>
                  <w:docPart w:val="1EC8D81874654A1C96CD9B6FDB982911"/>
                </w:placeholder>
                <w:showingPlcHdr/>
              </w:sdtPr>
              <w:sdtEndPr/>
              <w:sdtContent>
                <w:r w:rsidR="00EF1526" w:rsidRPr="000A7F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EF1526" w:rsidRDefault="00EF1526"/>
    <w:p w:rsidR="00EF1526" w:rsidRDefault="00EF1526"/>
    <w:p w:rsidR="00EF1526" w:rsidRDefault="00EF1526"/>
    <w:p w:rsidR="00EF1526" w:rsidRDefault="00EF1526"/>
    <w:p w:rsidR="00EF1526" w:rsidRDefault="00EF1526"/>
    <w:p w:rsidR="00EF1526" w:rsidRDefault="00EF1526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15"/>
        <w:gridCol w:w="3253"/>
        <w:gridCol w:w="3102"/>
      </w:tblGrid>
      <w:tr w:rsidR="00845948" w:rsidRPr="009622B2" w:rsidTr="00EF1526">
        <w:trPr>
          <w:cantSplit/>
          <w:trHeight w:hRule="exact" w:val="317"/>
        </w:trPr>
        <w:tc>
          <w:tcPr>
            <w:tcW w:w="10070" w:type="dxa"/>
            <w:gridSpan w:val="3"/>
            <w:shd w:val="clear" w:color="auto" w:fill="404040" w:themeFill="text1" w:themeFillTint="BF"/>
            <w:vAlign w:val="center"/>
          </w:tcPr>
          <w:p w:rsidR="00845948" w:rsidRPr="008823BD" w:rsidRDefault="0070637A" w:rsidP="0084594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Purchasing Informatio</w:t>
            </w:r>
            <w:r w:rsidR="00DF6BC8">
              <w:rPr>
                <w:b w:val="0"/>
              </w:rPr>
              <w:t>n</w:t>
            </w:r>
          </w:p>
        </w:tc>
      </w:tr>
      <w:tr w:rsidR="00845948" w:rsidRPr="009622B2" w:rsidTr="00EF1526">
        <w:trPr>
          <w:cantSplit/>
          <w:trHeight w:hRule="exact" w:val="1000"/>
        </w:trPr>
        <w:tc>
          <w:tcPr>
            <w:tcW w:w="10070" w:type="dxa"/>
            <w:gridSpan w:val="3"/>
            <w:vAlign w:val="center"/>
          </w:tcPr>
          <w:p w:rsidR="00EF1526" w:rsidRDefault="0070637A" w:rsidP="00845948">
            <w:r>
              <w:t>Do you currently rent</w:t>
            </w:r>
            <w:r w:rsidR="001D10DC">
              <w:t>?</w:t>
            </w:r>
            <w:r w:rsidR="00EF1526">
              <w:t xml:space="preserve"> YES </w:t>
            </w:r>
            <w:sdt>
              <w:sdtPr>
                <w:id w:val="47086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5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526">
              <w:t xml:space="preserve"> NO </w:t>
            </w:r>
            <w:sdt>
              <w:sdtPr>
                <w:id w:val="204633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5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45948" w:rsidRPr="009622B2" w:rsidRDefault="0070637A" w:rsidP="00845948">
            <w:r>
              <w:t xml:space="preserve"> If YES, when does your lease expire? </w:t>
            </w:r>
            <w:sdt>
              <w:sdtPr>
                <w:id w:val="-841931959"/>
                <w:placeholder>
                  <w:docPart w:val="147B233F44C045B8839178A2A80E5B39"/>
                </w:placeholder>
                <w:showingPlcHdr/>
              </w:sdtPr>
              <w:sdtEndPr/>
              <w:sdtContent>
                <w:r w:rsidR="00EF1526" w:rsidRPr="000A7FF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</w:t>
            </w:r>
          </w:p>
        </w:tc>
      </w:tr>
      <w:tr w:rsidR="001D10DC" w:rsidRPr="00D02133" w:rsidTr="00EF1526">
        <w:trPr>
          <w:cantSplit/>
          <w:trHeight w:hRule="exact" w:val="712"/>
        </w:trPr>
        <w:tc>
          <w:tcPr>
            <w:tcW w:w="10070" w:type="dxa"/>
            <w:gridSpan w:val="3"/>
            <w:vAlign w:val="center"/>
          </w:tcPr>
          <w:p w:rsidR="001D10DC" w:rsidRPr="00D02133" w:rsidRDefault="001D10DC" w:rsidP="00845948">
            <w:r>
              <w:lastRenderedPageBreak/>
              <w:t>Have you checked into paying a re-letting fee to terminate your lease sooner?</w:t>
            </w:r>
            <w:sdt>
              <w:sdtPr>
                <w:id w:val="-236943436"/>
                <w:placeholder>
                  <w:docPart w:val="489AB94B47C54C828C5589D63661D05A"/>
                </w:placeholder>
                <w:showingPlcHdr/>
              </w:sdtPr>
              <w:sdtEndPr/>
              <w:sdtContent>
                <w:r w:rsidR="00EF1526" w:rsidRPr="000A7FF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  <w:p w:rsidR="001D10DC" w:rsidRPr="00D02133" w:rsidRDefault="001D10DC" w:rsidP="00845948"/>
        </w:tc>
      </w:tr>
      <w:tr w:rsidR="0070637A" w:rsidRPr="00D02133" w:rsidTr="00EF1526">
        <w:trPr>
          <w:cantSplit/>
          <w:trHeight w:hRule="exact" w:val="1000"/>
        </w:trPr>
        <w:tc>
          <w:tcPr>
            <w:tcW w:w="10070" w:type="dxa"/>
            <w:gridSpan w:val="3"/>
            <w:vAlign w:val="center"/>
          </w:tcPr>
          <w:p w:rsidR="00EF1526" w:rsidRDefault="0070637A" w:rsidP="00845948">
            <w:r>
              <w:t>Do yo</w:t>
            </w:r>
            <w:r w:rsidR="00EF1526">
              <w:t xml:space="preserve">u currently own a home? YES </w:t>
            </w:r>
            <w:sdt>
              <w:sdtPr>
                <w:id w:val="49068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5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526">
              <w:t xml:space="preserve"> NO </w:t>
            </w:r>
            <w:sdt>
              <w:sdtPr>
                <w:id w:val="-172120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5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0637A" w:rsidRPr="00D02133" w:rsidRDefault="00EF1526" w:rsidP="00845948">
            <w:r>
              <w:t xml:space="preserve"> If </w:t>
            </w:r>
            <w:r w:rsidR="0070637A">
              <w:t xml:space="preserve">YES, are you planning on selling or leasing your home? </w:t>
            </w:r>
            <w:sdt>
              <w:sdtPr>
                <w:id w:val="1551102182"/>
                <w:placeholder>
                  <w:docPart w:val="1F8A7767D55F41AE8684657DAD1B3520"/>
                </w:placeholder>
                <w:showingPlcHdr/>
              </w:sdtPr>
              <w:sdtEndPr/>
              <w:sdtContent>
                <w:r w:rsidRPr="000A7FF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0637A" w:rsidRPr="00D02133" w:rsidRDefault="0070637A" w:rsidP="00845948"/>
        </w:tc>
      </w:tr>
      <w:tr w:rsidR="0070637A" w:rsidRPr="00D02133" w:rsidTr="00EF1526">
        <w:trPr>
          <w:cantSplit/>
          <w:trHeight w:hRule="exact" w:val="982"/>
        </w:trPr>
        <w:tc>
          <w:tcPr>
            <w:tcW w:w="10070" w:type="dxa"/>
            <w:gridSpan w:val="3"/>
            <w:vAlign w:val="center"/>
          </w:tcPr>
          <w:p w:rsidR="00EF1526" w:rsidRDefault="0070637A" w:rsidP="00845948">
            <w:r>
              <w:t>What type of home do you prefer</w:t>
            </w:r>
            <w:r w:rsidR="00EF1526">
              <w:t xml:space="preserve">? Single Family </w:t>
            </w:r>
            <w:sdt>
              <w:sdtPr>
                <w:id w:val="-161505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5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1526">
              <w:t xml:space="preserve"> Townhouse  </w:t>
            </w:r>
            <w:sdt>
              <w:sdtPr>
                <w:id w:val="-164650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5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C8">
              <w:t xml:space="preserve"> </w:t>
            </w:r>
            <w:r w:rsidR="00EF1526">
              <w:t xml:space="preserve"> Condo </w:t>
            </w:r>
            <w:sdt>
              <w:sdtPr>
                <w:id w:val="93347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5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C8">
              <w:t xml:space="preserve"> </w:t>
            </w:r>
          </w:p>
          <w:p w:rsidR="0070637A" w:rsidRPr="00DF6BC8" w:rsidRDefault="00EF1526" w:rsidP="00845948">
            <w:r>
              <w:t xml:space="preserve"> Multi unit </w:t>
            </w:r>
            <w:sdt>
              <w:sdtPr>
                <w:id w:val="-14455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Vacant lot </w:t>
            </w:r>
            <w:sdt>
              <w:sdtPr>
                <w:id w:val="-182689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1526" w:rsidRPr="00D02133" w:rsidTr="00EF1526">
        <w:trPr>
          <w:cantSplit/>
          <w:trHeight w:hRule="exact" w:val="820"/>
        </w:trPr>
        <w:tc>
          <w:tcPr>
            <w:tcW w:w="10070" w:type="dxa"/>
            <w:gridSpan w:val="3"/>
            <w:vAlign w:val="center"/>
          </w:tcPr>
          <w:p w:rsidR="00EF1526" w:rsidRDefault="00EF1526" w:rsidP="00845948">
            <w:r>
              <w:t>How many levels?</w:t>
            </w:r>
            <w:r w:rsidR="00656EC3">
              <w:t xml:space="preserve">    </w:t>
            </w:r>
            <w:sdt>
              <w:sdtPr>
                <w:id w:val="1576632021"/>
                <w:placeholder>
                  <w:docPart w:val="C713C7EEF98E4AD7BA94BF01F6646B33"/>
                </w:placeholder>
                <w:showingPlcHdr/>
              </w:sdtPr>
              <w:sdtEndPr/>
              <w:sdtContent>
                <w:r w:rsidRPr="000A7F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6BC8" w:rsidRPr="00D02133" w:rsidTr="00EF1526">
        <w:trPr>
          <w:cantSplit/>
          <w:trHeight w:hRule="exact" w:val="982"/>
        </w:trPr>
        <w:tc>
          <w:tcPr>
            <w:tcW w:w="10070" w:type="dxa"/>
            <w:gridSpan w:val="3"/>
            <w:vAlign w:val="center"/>
          </w:tcPr>
          <w:p w:rsidR="00EF1526" w:rsidRDefault="00DF6BC8" w:rsidP="00845948">
            <w:r>
              <w:t>Do you prefer new or existing?</w:t>
            </w:r>
            <w:r w:rsidR="00656EC3">
              <w:t xml:space="preserve">  </w:t>
            </w:r>
            <w:sdt>
              <w:sdtPr>
                <w:id w:val="-1270236490"/>
                <w:placeholder>
                  <w:docPart w:val="A0FC5027A15F424E94ADB66FCFD12207"/>
                </w:placeholder>
                <w:showingPlcHdr/>
              </w:sdtPr>
              <w:sdtEndPr/>
              <w:sdtContent>
                <w:r w:rsidR="00EF1526" w:rsidRPr="000A7FF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</w:t>
            </w:r>
          </w:p>
          <w:p w:rsidR="00DF6BC8" w:rsidRDefault="00DF6BC8" w:rsidP="00845948">
            <w:r>
              <w:t xml:space="preserve"> If Existing, what is the minimum year built you will consider? </w:t>
            </w:r>
            <w:sdt>
              <w:sdtPr>
                <w:id w:val="1043020485"/>
                <w:placeholder>
                  <w:docPart w:val="6A07FDA0BEF346D18206B958EF5A6003"/>
                </w:placeholder>
                <w:showingPlcHdr/>
              </w:sdtPr>
              <w:sdtEndPr/>
              <w:sdtContent>
                <w:r w:rsidR="00EF1526" w:rsidRPr="000A7F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6BC8" w:rsidRPr="00D02133" w:rsidTr="00EF1526">
        <w:trPr>
          <w:cantSplit/>
          <w:trHeight w:hRule="exact" w:val="793"/>
        </w:trPr>
        <w:tc>
          <w:tcPr>
            <w:tcW w:w="10070" w:type="dxa"/>
            <w:gridSpan w:val="3"/>
            <w:vAlign w:val="center"/>
          </w:tcPr>
          <w:p w:rsidR="00DF6BC8" w:rsidRDefault="00DF6BC8" w:rsidP="00845948">
            <w:r>
              <w:t xml:space="preserve">How many bedrooms do you need?   </w:t>
            </w:r>
            <w:sdt>
              <w:sdtPr>
                <w:id w:val="-653832967"/>
                <w:placeholder>
                  <w:docPart w:val="D3596248E68841AF82423997EF24A365"/>
                </w:placeholder>
                <w:showingPlcHdr/>
              </w:sdtPr>
              <w:sdtEndPr/>
              <w:sdtContent>
                <w:r w:rsidR="00EF1526" w:rsidRPr="000A7FF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How many full baths?  </w:t>
            </w:r>
            <w:sdt>
              <w:sdtPr>
                <w:id w:val="825707463"/>
                <w:placeholder>
                  <w:docPart w:val="03415E825D1E41BC9C8CBD5EDF34252C"/>
                </w:placeholder>
                <w:showingPlcHdr/>
              </w:sdtPr>
              <w:sdtEndPr/>
              <w:sdtContent>
                <w:r w:rsidR="00EF1526" w:rsidRPr="000A7FF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How many half baths?</w:t>
            </w:r>
            <w:sdt>
              <w:sdtPr>
                <w:id w:val="1263336359"/>
                <w:placeholder>
                  <w:docPart w:val="DFC0EACC46854918AD5DBA5DCBFE140F"/>
                </w:placeholder>
                <w:showingPlcHdr/>
              </w:sdtPr>
              <w:sdtEndPr/>
              <w:sdtContent>
                <w:r w:rsidR="00EF1526" w:rsidRPr="000A7F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305FE" w:rsidRPr="00D02133" w:rsidTr="00EF1526">
        <w:trPr>
          <w:cantSplit/>
          <w:trHeight w:hRule="exact" w:val="288"/>
        </w:trPr>
        <w:tc>
          <w:tcPr>
            <w:tcW w:w="10070" w:type="dxa"/>
            <w:gridSpan w:val="3"/>
            <w:shd w:val="clear" w:color="auto" w:fill="404040" w:themeFill="text1" w:themeFillTint="BF"/>
          </w:tcPr>
          <w:p w:rsidR="001305FE" w:rsidRPr="001305FE" w:rsidRDefault="00562CCD" w:rsidP="00845948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Amenities (</w:t>
            </w:r>
            <w:r w:rsidR="00AA5C53">
              <w:rPr>
                <w:i/>
                <w:color w:val="FFFFFF" w:themeColor="background1"/>
                <w:sz w:val="20"/>
                <w:szCs w:val="20"/>
              </w:rPr>
              <w:t>please lis</w:t>
            </w:r>
            <w:r w:rsidR="001305FE">
              <w:rPr>
                <w:i/>
                <w:color w:val="FFFFFF" w:themeColor="background1"/>
                <w:sz w:val="20"/>
                <w:szCs w:val="20"/>
              </w:rPr>
              <w:t>t amenities that you Must have in your new home)</w:t>
            </w:r>
          </w:p>
          <w:p w:rsidR="001305FE" w:rsidRPr="006E7F4E" w:rsidRDefault="001305FE" w:rsidP="0084594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Must H</w:t>
            </w:r>
            <w:r w:rsidRPr="006E7F4E">
              <w:rPr>
                <w:color w:val="FFFFFF" w:themeColor="background1"/>
                <w:sz w:val="20"/>
                <w:szCs w:val="20"/>
              </w:rPr>
              <w:t>ave</w:t>
            </w:r>
          </w:p>
          <w:p w:rsidR="001305FE" w:rsidRPr="006E7F4E" w:rsidRDefault="001305FE" w:rsidP="0084594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Not So I</w:t>
            </w:r>
            <w:r w:rsidRPr="006E7F4E">
              <w:rPr>
                <w:color w:val="FFFFFF" w:themeColor="background1"/>
                <w:sz w:val="20"/>
                <w:szCs w:val="20"/>
              </w:rPr>
              <w:t>mportant</w:t>
            </w:r>
          </w:p>
        </w:tc>
      </w:tr>
      <w:tr w:rsidR="00845948" w:rsidRPr="00D02133" w:rsidTr="00EF1526">
        <w:trPr>
          <w:cantSplit/>
          <w:trHeight w:hRule="exact" w:val="640"/>
        </w:trPr>
        <w:sdt>
          <w:sdtPr>
            <w:id w:val="-2030554666"/>
            <w:placeholder>
              <w:docPart w:val="1C4B143E7FFD4C9A97FC8715C9AD21EF"/>
            </w:placeholder>
            <w:showingPlcHdr/>
          </w:sdtPr>
          <w:sdtEndPr/>
          <w:sdtContent>
            <w:tc>
              <w:tcPr>
                <w:tcW w:w="3715" w:type="dxa"/>
                <w:vAlign w:val="bottom"/>
              </w:tcPr>
              <w:p w:rsidR="00845948" w:rsidRPr="00D02133" w:rsidRDefault="00EF1526" w:rsidP="00845948">
                <w:r w:rsidRPr="000A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0407282"/>
            <w:placeholder>
              <w:docPart w:val="0139E5D790FF44A2A396A72094497FFC"/>
            </w:placeholder>
            <w:showingPlcHdr/>
          </w:sdtPr>
          <w:sdtEndPr/>
          <w:sdtContent>
            <w:tc>
              <w:tcPr>
                <w:tcW w:w="3253" w:type="dxa"/>
                <w:tcBorders>
                  <w:bottom w:val="single" w:sz="4" w:space="0" w:color="auto"/>
                </w:tcBorders>
                <w:vAlign w:val="center"/>
              </w:tcPr>
              <w:p w:rsidR="00845948" w:rsidRPr="00D02133" w:rsidRDefault="00EF1526" w:rsidP="00845948">
                <w:r w:rsidRPr="000A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39977771"/>
            <w:placeholder>
              <w:docPart w:val="4CC6F478E32647DC92C9331794A52FDC"/>
            </w:placeholder>
            <w:showingPlcHdr/>
          </w:sdtPr>
          <w:sdtEndPr/>
          <w:sdtContent>
            <w:tc>
              <w:tcPr>
                <w:tcW w:w="3102" w:type="dxa"/>
                <w:tcBorders>
                  <w:bottom w:val="single" w:sz="4" w:space="0" w:color="auto"/>
                </w:tcBorders>
                <w:vAlign w:val="center"/>
              </w:tcPr>
              <w:p w:rsidR="00845948" w:rsidRPr="00D02133" w:rsidRDefault="00EF1526" w:rsidP="00845948">
                <w:r w:rsidRPr="000A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6BC8" w:rsidRPr="00D02133" w:rsidTr="00EF1526">
        <w:trPr>
          <w:cantSplit/>
          <w:trHeight w:hRule="exact" w:val="622"/>
        </w:trPr>
        <w:sdt>
          <w:sdtPr>
            <w:id w:val="628441771"/>
            <w:placeholder>
              <w:docPart w:val="4AAA10B094AD43B5A55644025CFA276F"/>
            </w:placeholder>
            <w:showingPlcHdr/>
          </w:sdtPr>
          <w:sdtEndPr/>
          <w:sdtContent>
            <w:tc>
              <w:tcPr>
                <w:tcW w:w="3715" w:type="dxa"/>
                <w:vAlign w:val="bottom"/>
              </w:tcPr>
              <w:p w:rsidR="00DF6BC8" w:rsidRDefault="00EF1526" w:rsidP="00845948">
                <w:r w:rsidRPr="000A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8975690"/>
            <w:placeholder>
              <w:docPart w:val="591158451DA44757AD8FF9BCC1AE8B7A"/>
            </w:placeholder>
            <w:showingPlcHdr/>
          </w:sdtPr>
          <w:sdtEndPr/>
          <w:sdtContent>
            <w:tc>
              <w:tcPr>
                <w:tcW w:w="3253" w:type="dxa"/>
                <w:tcBorders>
                  <w:bottom w:val="single" w:sz="4" w:space="0" w:color="auto"/>
                </w:tcBorders>
                <w:vAlign w:val="center"/>
              </w:tcPr>
              <w:p w:rsidR="00DF6BC8" w:rsidRPr="00D02133" w:rsidRDefault="00EF1526" w:rsidP="00845948">
                <w:r w:rsidRPr="000A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5343835"/>
            <w:placeholder>
              <w:docPart w:val="8954510C2A424D4FB5B6FEF4875B57E4"/>
            </w:placeholder>
            <w:showingPlcHdr/>
          </w:sdtPr>
          <w:sdtEndPr/>
          <w:sdtContent>
            <w:tc>
              <w:tcPr>
                <w:tcW w:w="3102" w:type="dxa"/>
                <w:tcBorders>
                  <w:bottom w:val="single" w:sz="4" w:space="0" w:color="auto"/>
                </w:tcBorders>
                <w:vAlign w:val="center"/>
              </w:tcPr>
              <w:p w:rsidR="00DF6BC8" w:rsidRPr="00D02133" w:rsidRDefault="00EF1526" w:rsidP="00845948">
                <w:r w:rsidRPr="000A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6BC8" w:rsidRPr="00D02133" w:rsidTr="00EF1526">
        <w:trPr>
          <w:cantSplit/>
          <w:trHeight w:hRule="exact" w:val="730"/>
        </w:trPr>
        <w:sdt>
          <w:sdtPr>
            <w:id w:val="-183825514"/>
            <w:placeholder>
              <w:docPart w:val="1BBE2733A90247E1A9AB197EB48116B8"/>
            </w:placeholder>
            <w:showingPlcHdr/>
          </w:sdtPr>
          <w:sdtEndPr/>
          <w:sdtContent>
            <w:tc>
              <w:tcPr>
                <w:tcW w:w="3715" w:type="dxa"/>
                <w:vAlign w:val="bottom"/>
              </w:tcPr>
              <w:p w:rsidR="00DF6BC8" w:rsidRDefault="00EF1526" w:rsidP="00845948">
                <w:r w:rsidRPr="000A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21088502"/>
            <w:placeholder>
              <w:docPart w:val="076F55690B60484A8AD147911C83C0C3"/>
            </w:placeholder>
            <w:showingPlcHdr/>
          </w:sdtPr>
          <w:sdtEndPr/>
          <w:sdtContent>
            <w:tc>
              <w:tcPr>
                <w:tcW w:w="3253" w:type="dxa"/>
                <w:tcBorders>
                  <w:bottom w:val="single" w:sz="4" w:space="0" w:color="auto"/>
                </w:tcBorders>
                <w:vAlign w:val="center"/>
              </w:tcPr>
              <w:p w:rsidR="00DF6BC8" w:rsidRPr="00D02133" w:rsidRDefault="00EF1526" w:rsidP="00845948">
                <w:r w:rsidRPr="000A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94547513"/>
            <w:placeholder>
              <w:docPart w:val="40CF651F12AC4AC595FBD441D4C77460"/>
            </w:placeholder>
            <w:showingPlcHdr/>
          </w:sdtPr>
          <w:sdtEndPr/>
          <w:sdtContent>
            <w:tc>
              <w:tcPr>
                <w:tcW w:w="3102" w:type="dxa"/>
                <w:tcBorders>
                  <w:bottom w:val="single" w:sz="4" w:space="0" w:color="auto"/>
                </w:tcBorders>
                <w:vAlign w:val="center"/>
              </w:tcPr>
              <w:p w:rsidR="00DF6BC8" w:rsidRPr="00D02133" w:rsidRDefault="00EF1526" w:rsidP="00845948">
                <w:r w:rsidRPr="000A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6BC8" w:rsidRPr="00D02133" w:rsidTr="00EF1526">
        <w:trPr>
          <w:cantSplit/>
          <w:trHeight w:hRule="exact" w:val="532"/>
        </w:trPr>
        <w:sdt>
          <w:sdtPr>
            <w:id w:val="-929198936"/>
            <w:placeholder>
              <w:docPart w:val="8D4E2A3C674249D382399EE2D959D827"/>
            </w:placeholder>
            <w:showingPlcHdr/>
          </w:sdtPr>
          <w:sdtEndPr/>
          <w:sdtContent>
            <w:tc>
              <w:tcPr>
                <w:tcW w:w="3715" w:type="dxa"/>
                <w:vAlign w:val="bottom"/>
              </w:tcPr>
              <w:p w:rsidR="00DF6BC8" w:rsidRDefault="00EF1526" w:rsidP="00845948">
                <w:r w:rsidRPr="000A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99921945"/>
            <w:placeholder>
              <w:docPart w:val="4A899063393544A898D4D3E9A742A17B"/>
            </w:placeholder>
            <w:showingPlcHdr/>
          </w:sdtPr>
          <w:sdtEndPr/>
          <w:sdtContent>
            <w:tc>
              <w:tcPr>
                <w:tcW w:w="3253" w:type="dxa"/>
                <w:tcBorders>
                  <w:bottom w:val="single" w:sz="4" w:space="0" w:color="auto"/>
                </w:tcBorders>
                <w:vAlign w:val="center"/>
              </w:tcPr>
              <w:p w:rsidR="00DF6BC8" w:rsidRPr="00D02133" w:rsidRDefault="00EF1526" w:rsidP="00845948">
                <w:r w:rsidRPr="000A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5839111"/>
            <w:placeholder>
              <w:docPart w:val="CAC9329DADAC44A2AD8719187BFE9B64"/>
            </w:placeholder>
            <w:showingPlcHdr/>
          </w:sdtPr>
          <w:sdtEndPr/>
          <w:sdtContent>
            <w:tc>
              <w:tcPr>
                <w:tcW w:w="3102" w:type="dxa"/>
                <w:tcBorders>
                  <w:bottom w:val="single" w:sz="4" w:space="0" w:color="auto"/>
                </w:tcBorders>
                <w:vAlign w:val="center"/>
              </w:tcPr>
              <w:p w:rsidR="00DF6BC8" w:rsidRPr="00D02133" w:rsidRDefault="00EF1526" w:rsidP="00845948">
                <w:r w:rsidRPr="000A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7F4E" w:rsidRPr="00D02133" w:rsidTr="00EF1526">
        <w:trPr>
          <w:cantSplit/>
          <w:trHeight w:hRule="exact" w:val="460"/>
        </w:trPr>
        <w:sdt>
          <w:sdtPr>
            <w:id w:val="1990824200"/>
            <w:placeholder>
              <w:docPart w:val="CD322821BC1A4A6C879E57942C802A39"/>
            </w:placeholder>
            <w:showingPlcHdr/>
          </w:sdtPr>
          <w:sdtEndPr/>
          <w:sdtContent>
            <w:tc>
              <w:tcPr>
                <w:tcW w:w="3715" w:type="dxa"/>
                <w:vAlign w:val="bottom"/>
              </w:tcPr>
              <w:p w:rsidR="006E7F4E" w:rsidRDefault="00EF1526" w:rsidP="00845948">
                <w:r w:rsidRPr="000A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57028401"/>
            <w:placeholder>
              <w:docPart w:val="A2A762138A4445F6AA9EDF0506B88D26"/>
            </w:placeholder>
            <w:showingPlcHdr/>
          </w:sdtPr>
          <w:sdtEndPr/>
          <w:sdtContent>
            <w:tc>
              <w:tcPr>
                <w:tcW w:w="3253" w:type="dxa"/>
                <w:tcBorders>
                  <w:bottom w:val="single" w:sz="4" w:space="0" w:color="auto"/>
                </w:tcBorders>
                <w:vAlign w:val="center"/>
              </w:tcPr>
              <w:p w:rsidR="006E7F4E" w:rsidRPr="00D02133" w:rsidRDefault="00EF1526" w:rsidP="00845948">
                <w:r w:rsidRPr="000A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7681076"/>
            <w:placeholder>
              <w:docPart w:val="CABF600C2D804C21A67E2F04FF09B0BA"/>
            </w:placeholder>
            <w:showingPlcHdr/>
          </w:sdtPr>
          <w:sdtEndPr/>
          <w:sdtContent>
            <w:tc>
              <w:tcPr>
                <w:tcW w:w="3102" w:type="dxa"/>
                <w:tcBorders>
                  <w:bottom w:val="single" w:sz="4" w:space="0" w:color="auto"/>
                </w:tcBorders>
                <w:vAlign w:val="center"/>
              </w:tcPr>
              <w:p w:rsidR="006E7F4E" w:rsidRPr="00D02133" w:rsidRDefault="00EF1526" w:rsidP="00845948">
                <w:r w:rsidRPr="000A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6BC8" w:rsidRPr="00D02133" w:rsidTr="00EF1526">
        <w:trPr>
          <w:cantSplit/>
          <w:trHeight w:hRule="exact" w:val="622"/>
        </w:trPr>
        <w:sdt>
          <w:sdtPr>
            <w:id w:val="905657281"/>
            <w:placeholder>
              <w:docPart w:val="BF34FD7149664B3F965C4C0E9D066CFA"/>
            </w:placeholder>
            <w:showingPlcHdr/>
          </w:sdtPr>
          <w:sdtEndPr/>
          <w:sdtContent>
            <w:tc>
              <w:tcPr>
                <w:tcW w:w="3715" w:type="dxa"/>
                <w:vAlign w:val="bottom"/>
              </w:tcPr>
              <w:p w:rsidR="00DF6BC8" w:rsidRDefault="00EF1526" w:rsidP="00845948">
                <w:r w:rsidRPr="000A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0096876"/>
            <w:placeholder>
              <w:docPart w:val="CAC54F7D4FB64B2EB378C2C52F772A65"/>
            </w:placeholder>
            <w:showingPlcHdr/>
          </w:sdtPr>
          <w:sdtEndPr/>
          <w:sdtContent>
            <w:tc>
              <w:tcPr>
                <w:tcW w:w="3253" w:type="dxa"/>
                <w:tcBorders>
                  <w:bottom w:val="single" w:sz="4" w:space="0" w:color="auto"/>
                </w:tcBorders>
                <w:vAlign w:val="center"/>
              </w:tcPr>
              <w:p w:rsidR="00DF6BC8" w:rsidRPr="00D02133" w:rsidRDefault="00EF1526" w:rsidP="00845948">
                <w:r w:rsidRPr="000A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69493599"/>
            <w:placeholder>
              <w:docPart w:val="D15E8BF749BC45C8A7DFDA616BA705F0"/>
            </w:placeholder>
            <w:showingPlcHdr/>
          </w:sdtPr>
          <w:sdtEndPr/>
          <w:sdtContent>
            <w:tc>
              <w:tcPr>
                <w:tcW w:w="3102" w:type="dxa"/>
                <w:tcBorders>
                  <w:bottom w:val="single" w:sz="4" w:space="0" w:color="auto"/>
                </w:tcBorders>
                <w:vAlign w:val="center"/>
              </w:tcPr>
              <w:p w:rsidR="00DF6BC8" w:rsidRPr="00D02133" w:rsidRDefault="00EF1526" w:rsidP="00845948">
                <w:r w:rsidRPr="000A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05FE" w:rsidRPr="00D02133" w:rsidTr="00EF1526">
        <w:trPr>
          <w:cantSplit/>
          <w:trHeight w:hRule="exact" w:val="288"/>
        </w:trPr>
        <w:tc>
          <w:tcPr>
            <w:tcW w:w="10070" w:type="dxa"/>
            <w:gridSpan w:val="3"/>
            <w:shd w:val="clear" w:color="auto" w:fill="404040" w:themeFill="text1" w:themeFillTint="BF"/>
            <w:vAlign w:val="bottom"/>
          </w:tcPr>
          <w:p w:rsidR="001305FE" w:rsidRPr="001305FE" w:rsidRDefault="001305FE" w:rsidP="0084594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List Below Any Other Important Informatio</w:t>
            </w:r>
            <w:r w:rsidR="00AA5C53">
              <w:rPr>
                <w:color w:val="FFFFFF" w:themeColor="background1"/>
                <w:sz w:val="20"/>
                <w:szCs w:val="20"/>
              </w:rPr>
              <w:t xml:space="preserve">n </w:t>
            </w:r>
            <w:r w:rsidR="00EF1526">
              <w:rPr>
                <w:color w:val="FFFFFF" w:themeColor="background1"/>
                <w:sz w:val="20"/>
                <w:szCs w:val="20"/>
              </w:rPr>
              <w:t>Thay May Be Helpful</w:t>
            </w:r>
          </w:p>
        </w:tc>
      </w:tr>
      <w:tr w:rsidR="001305FE" w:rsidRPr="00D02133" w:rsidTr="00EF1526">
        <w:trPr>
          <w:cantSplit/>
          <w:trHeight w:val="602"/>
        </w:trPr>
        <w:tc>
          <w:tcPr>
            <w:tcW w:w="10070" w:type="dxa"/>
            <w:gridSpan w:val="3"/>
            <w:vAlign w:val="bottom"/>
          </w:tcPr>
          <w:sdt>
            <w:sdtPr>
              <w:id w:val="-1716880240"/>
              <w:placeholder>
                <w:docPart w:val="64CE0DD5FA274827896BAC5CCD31E654"/>
              </w:placeholder>
              <w:showingPlcHdr/>
            </w:sdtPr>
            <w:sdtEndPr/>
            <w:sdtContent>
              <w:p w:rsidR="00EF1526" w:rsidRDefault="00EF1526" w:rsidP="00EF1526">
                <w:r w:rsidRPr="000A7FF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305FE" w:rsidRPr="00D02133" w:rsidRDefault="001305FE" w:rsidP="00EF1526">
            <w:pPr>
              <w:pStyle w:val="Heading1"/>
            </w:pPr>
            <w:r>
              <w:t>applicant:</w:t>
            </w:r>
          </w:p>
        </w:tc>
      </w:tr>
      <w:tr w:rsidR="00EF1526" w:rsidRPr="00D02133" w:rsidTr="00EF1526">
        <w:trPr>
          <w:cantSplit/>
          <w:trHeight w:val="332"/>
        </w:trPr>
        <w:tc>
          <w:tcPr>
            <w:tcW w:w="10070" w:type="dxa"/>
            <w:gridSpan w:val="3"/>
            <w:shd w:val="clear" w:color="auto" w:fill="000000" w:themeFill="text1"/>
            <w:vAlign w:val="bottom"/>
          </w:tcPr>
          <w:p w:rsidR="00EF1526" w:rsidRPr="00EF1526" w:rsidRDefault="00EF1526" w:rsidP="00EF1526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Locating Your New </w:t>
            </w:r>
            <w:r w:rsidR="00562CCD">
              <w:rPr>
                <w:color w:val="FFFFFF" w:themeColor="background1"/>
                <w:sz w:val="20"/>
                <w:szCs w:val="20"/>
              </w:rPr>
              <w:t>Home (</w:t>
            </w:r>
            <w:r>
              <w:rPr>
                <w:i/>
                <w:color w:val="FFFFFF" w:themeColor="background1"/>
                <w:sz w:val="20"/>
                <w:szCs w:val="20"/>
              </w:rPr>
              <w:t>all parties MUST be available to see the home(s) at the same time)</w:t>
            </w:r>
          </w:p>
        </w:tc>
      </w:tr>
      <w:tr w:rsidR="00EF1526" w:rsidRPr="00D02133" w:rsidTr="00EF1526">
        <w:trPr>
          <w:cantSplit/>
          <w:trHeight w:val="350"/>
        </w:trPr>
        <w:tc>
          <w:tcPr>
            <w:tcW w:w="10070" w:type="dxa"/>
            <w:gridSpan w:val="3"/>
            <w:shd w:val="clear" w:color="auto" w:fill="FFFFFF" w:themeFill="background1"/>
            <w:vAlign w:val="bottom"/>
          </w:tcPr>
          <w:p w:rsidR="00EF1526" w:rsidRPr="00EF1526" w:rsidRDefault="00EF1526" w:rsidP="00EF15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are the best days to view home(s)?      </w:t>
            </w:r>
            <w:sdt>
              <w:sdtPr>
                <w:rPr>
                  <w:color w:val="000000" w:themeColor="text1"/>
                </w:rPr>
                <w:id w:val="-2061546717"/>
                <w:placeholder>
                  <w:docPart w:val="E983257B04824C26BDC50B67EF418981"/>
                </w:placeholder>
                <w:showingPlcHdr/>
              </w:sdtPr>
              <w:sdtEndPr/>
              <w:sdtContent>
                <w:r w:rsidRPr="000A7FF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color w:val="000000" w:themeColor="text1"/>
              </w:rPr>
              <w:t xml:space="preserve">              What are the best times?</w:t>
            </w:r>
            <w:sdt>
              <w:sdtPr>
                <w:rPr>
                  <w:color w:val="000000" w:themeColor="text1"/>
                </w:rPr>
                <w:id w:val="-570661221"/>
                <w:placeholder>
                  <w:docPart w:val="21DC60E942AD4A559162B0413FDF22A5"/>
                </w:placeholder>
                <w:showingPlcHdr/>
              </w:sdtPr>
              <w:sdtEndPr/>
              <w:sdtContent>
                <w:r w:rsidRPr="000A7F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EF1526" w:rsidRDefault="00EF1526" w:rsidP="00EF1526"/>
    <w:p w:rsidR="00EF1526" w:rsidRDefault="00EF1526" w:rsidP="00EF15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</w:tblGrid>
      <w:tr w:rsidR="00EF1526" w:rsidTr="00EF1526">
        <w:trPr>
          <w:trHeight w:val="270"/>
        </w:trPr>
        <w:tc>
          <w:tcPr>
            <w:tcW w:w="4855" w:type="dxa"/>
          </w:tcPr>
          <w:p w:rsidR="00EF1526" w:rsidRDefault="00EF1526" w:rsidP="00EF1526"/>
        </w:tc>
      </w:tr>
    </w:tbl>
    <w:p w:rsidR="00EF1526" w:rsidRDefault="00EF1526" w:rsidP="00EF1526"/>
    <w:sectPr w:rsidR="00EF1526" w:rsidSect="00AB2EBC"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AD" w:rsidRDefault="003A39AD">
      <w:r>
        <w:separator/>
      </w:r>
    </w:p>
  </w:endnote>
  <w:endnote w:type="continuationSeparator" w:id="0">
    <w:p w:rsidR="003A39AD" w:rsidRDefault="003A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AD" w:rsidRDefault="003A39AD">
      <w:r>
        <w:separator/>
      </w:r>
    </w:p>
  </w:footnote>
  <w:footnote w:type="continuationSeparator" w:id="0">
    <w:p w:rsidR="003A39AD" w:rsidRDefault="003A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tASbD+Cc5fCOw70yAzXhDhh/aiRZzRTgbmD68z8iL/L3ZKigbFaH9KoYzaLgrtvwXYaSlCpujSBwBzmJwX9pXg==" w:salt="ftifWj37n5bKHV9YInw/5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82"/>
    <w:rsid w:val="000077BD"/>
    <w:rsid w:val="000176EB"/>
    <w:rsid w:val="00017DD1"/>
    <w:rsid w:val="000332AD"/>
    <w:rsid w:val="000C0676"/>
    <w:rsid w:val="000C3395"/>
    <w:rsid w:val="000E13C6"/>
    <w:rsid w:val="000F59F0"/>
    <w:rsid w:val="0011649E"/>
    <w:rsid w:val="001305FE"/>
    <w:rsid w:val="001352B9"/>
    <w:rsid w:val="00152052"/>
    <w:rsid w:val="0016303A"/>
    <w:rsid w:val="00190F40"/>
    <w:rsid w:val="001A731A"/>
    <w:rsid w:val="001D10DC"/>
    <w:rsid w:val="001F7A95"/>
    <w:rsid w:val="00240AF1"/>
    <w:rsid w:val="0024648C"/>
    <w:rsid w:val="002602F0"/>
    <w:rsid w:val="002C0936"/>
    <w:rsid w:val="003016B6"/>
    <w:rsid w:val="003122BD"/>
    <w:rsid w:val="00347296"/>
    <w:rsid w:val="00366037"/>
    <w:rsid w:val="00384215"/>
    <w:rsid w:val="003A39AD"/>
    <w:rsid w:val="003E0E46"/>
    <w:rsid w:val="003E6694"/>
    <w:rsid w:val="003F2693"/>
    <w:rsid w:val="00415F5F"/>
    <w:rsid w:val="0042038C"/>
    <w:rsid w:val="00461DCB"/>
    <w:rsid w:val="00491A66"/>
    <w:rsid w:val="004C7503"/>
    <w:rsid w:val="004D0F20"/>
    <w:rsid w:val="004D64E0"/>
    <w:rsid w:val="00532E88"/>
    <w:rsid w:val="005360D4"/>
    <w:rsid w:val="00544F9C"/>
    <w:rsid w:val="0054754E"/>
    <w:rsid w:val="00562CCD"/>
    <w:rsid w:val="0056338C"/>
    <w:rsid w:val="00580B81"/>
    <w:rsid w:val="005D4280"/>
    <w:rsid w:val="005E6B1B"/>
    <w:rsid w:val="00621D1B"/>
    <w:rsid w:val="00656EC3"/>
    <w:rsid w:val="006638AD"/>
    <w:rsid w:val="00671993"/>
    <w:rsid w:val="00682713"/>
    <w:rsid w:val="006E7F4E"/>
    <w:rsid w:val="0070637A"/>
    <w:rsid w:val="007079FE"/>
    <w:rsid w:val="00722DE8"/>
    <w:rsid w:val="00733AC6"/>
    <w:rsid w:val="007344B3"/>
    <w:rsid w:val="0076738D"/>
    <w:rsid w:val="00770EEA"/>
    <w:rsid w:val="00776D79"/>
    <w:rsid w:val="007C6082"/>
    <w:rsid w:val="007E3D81"/>
    <w:rsid w:val="00845948"/>
    <w:rsid w:val="008658E6"/>
    <w:rsid w:val="00872FB6"/>
    <w:rsid w:val="008823BD"/>
    <w:rsid w:val="00884CA6"/>
    <w:rsid w:val="00884E5C"/>
    <w:rsid w:val="00887861"/>
    <w:rsid w:val="008D298C"/>
    <w:rsid w:val="00932D09"/>
    <w:rsid w:val="009622B2"/>
    <w:rsid w:val="009F58BB"/>
    <w:rsid w:val="00A16163"/>
    <w:rsid w:val="00A41E64"/>
    <w:rsid w:val="00A4373B"/>
    <w:rsid w:val="00AA5C53"/>
    <w:rsid w:val="00AB2EBC"/>
    <w:rsid w:val="00AE1F72"/>
    <w:rsid w:val="00B04903"/>
    <w:rsid w:val="00B12708"/>
    <w:rsid w:val="00B41C69"/>
    <w:rsid w:val="00B531C4"/>
    <w:rsid w:val="00B96D9F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47A07"/>
    <w:rsid w:val="00D53D61"/>
    <w:rsid w:val="00D66A94"/>
    <w:rsid w:val="00DA5F94"/>
    <w:rsid w:val="00DF1BA0"/>
    <w:rsid w:val="00DF6BC8"/>
    <w:rsid w:val="00E112B4"/>
    <w:rsid w:val="00E31664"/>
    <w:rsid w:val="00E33DC8"/>
    <w:rsid w:val="00E630EB"/>
    <w:rsid w:val="00E75AE6"/>
    <w:rsid w:val="00E80215"/>
    <w:rsid w:val="00E83451"/>
    <w:rsid w:val="00EB52A5"/>
    <w:rsid w:val="00EC655E"/>
    <w:rsid w:val="00EC7CEE"/>
    <w:rsid w:val="00ED7E6C"/>
    <w:rsid w:val="00EE33CA"/>
    <w:rsid w:val="00EF1526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10C1F"/>
  <w15:docId w15:val="{718BF61E-D3FF-47C7-8342-FF4756DB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EF1526"/>
    <w:rPr>
      <w:color w:val="808080"/>
    </w:rPr>
  </w:style>
  <w:style w:type="character" w:styleId="Hyperlink">
    <w:name w:val="Hyperlink"/>
    <w:basedOn w:val="DefaultParagraphFont"/>
    <w:unhideWhenUsed/>
    <w:rsid w:val="00EF1526"/>
    <w:rPr>
      <w:color w:val="0000FF" w:themeColor="hyperlink"/>
      <w:u w:val="single"/>
    </w:rPr>
  </w:style>
  <w:style w:type="table" w:styleId="PlainTable4">
    <w:name w:val="Plain Table 4"/>
    <w:basedOn w:val="TableNormal"/>
    <w:uiPriority w:val="44"/>
    <w:rsid w:val="00EF15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buyersrealtor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vetotrain\AppData\Roaming\Microsoft\Templates\Rental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CFCEC7807046CBB6BF4B2969AAE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CF1A-1268-42AA-92B5-65FB26A661F1}"/>
      </w:docPartPr>
      <w:docPartBody>
        <w:p w:rsidR="0023734D" w:rsidRDefault="007B603E">
          <w:pPr>
            <w:pStyle w:val="7FCFCEC7807046CBB6BF4B2969AAE650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AF8D0C2F942958F8A838B42ED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6BBDD-77AB-4A72-B1F3-51C6CEDF56B9}"/>
      </w:docPartPr>
      <w:docPartBody>
        <w:p w:rsidR="0023734D" w:rsidRDefault="007B603E">
          <w:pPr>
            <w:pStyle w:val="0A1AF8D0C2F942958F8A838B42ED1828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074ED84FF400CAB59DFA93879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700FE-4B0D-42BA-8F60-B221F36E6789}"/>
      </w:docPartPr>
      <w:docPartBody>
        <w:p w:rsidR="0023734D" w:rsidRDefault="007B603E">
          <w:pPr>
            <w:pStyle w:val="86A074ED84FF400CAB59DFA9387933A8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B33B86767491F83EE83D68367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046A-B607-4A55-AA9F-B3EFA620FB44}"/>
      </w:docPartPr>
      <w:docPartBody>
        <w:p w:rsidR="0023734D" w:rsidRDefault="007B603E">
          <w:pPr>
            <w:pStyle w:val="D20B33B86767491F83EE83D68367816E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8AE9D7D7F4E109B7D1BF3027E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C194-DDCD-4045-A812-52A4C1D15D29}"/>
      </w:docPartPr>
      <w:docPartBody>
        <w:p w:rsidR="0023734D" w:rsidRDefault="007B603E">
          <w:pPr>
            <w:pStyle w:val="51B8AE9D7D7F4E109B7D1BF3027E22E7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A64273AE848C7809B57C750C09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758E2-11DA-4D3A-B548-1B61BEE21B92}"/>
      </w:docPartPr>
      <w:docPartBody>
        <w:p w:rsidR="0023734D" w:rsidRDefault="007B603E">
          <w:pPr>
            <w:pStyle w:val="7E3A64273AE848C7809B57C750C09F7F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6348F42F5437B9D6AE7349ED2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49E2-AB3B-411E-A5C3-F769C12EC534}"/>
      </w:docPartPr>
      <w:docPartBody>
        <w:p w:rsidR="0023734D" w:rsidRDefault="007B603E">
          <w:pPr>
            <w:pStyle w:val="BFD6348F42F5437B9D6AE7349ED231E1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05D0A850D456AB27CC4ED33B8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CAC38-98DE-4B2E-8CFC-B971F19D92F1}"/>
      </w:docPartPr>
      <w:docPartBody>
        <w:p w:rsidR="0023734D" w:rsidRDefault="007B603E">
          <w:pPr>
            <w:pStyle w:val="3CB05D0A850D456AB27CC4ED33B80A401"/>
          </w:pPr>
          <w:r w:rsidRPr="000A7FF1">
            <w:rPr>
              <w:rStyle w:val="PlaceholderText"/>
            </w:rPr>
            <w:t xml:space="preserve">Click or tap here to </w:t>
          </w:r>
          <w:r w:rsidRPr="000A7FF1">
            <w:rPr>
              <w:rStyle w:val="PlaceholderText"/>
            </w:rPr>
            <w:t>enter text.</w:t>
          </w:r>
        </w:p>
      </w:docPartBody>
    </w:docPart>
    <w:docPart>
      <w:docPartPr>
        <w:name w:val="D74F40FC78ED4C2081319B9D18E9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8E70-46D6-4771-BA9D-01E48474D8F3}"/>
      </w:docPartPr>
      <w:docPartBody>
        <w:p w:rsidR="0023734D" w:rsidRDefault="007B603E">
          <w:pPr>
            <w:pStyle w:val="D74F40FC78ED4C2081319B9D18E93DFD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8E760401A4805BDDE2B97C849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F7F5-42AA-4544-8AF2-FC394DEE69C7}"/>
      </w:docPartPr>
      <w:docPartBody>
        <w:p w:rsidR="0023734D" w:rsidRDefault="007B603E">
          <w:pPr>
            <w:pStyle w:val="85C8E760401A4805BDDE2B97C849CF1A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8D81874654A1C96CD9B6FDB98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D5427-49E1-4AE9-A7E3-701FBD393E17}"/>
      </w:docPartPr>
      <w:docPartBody>
        <w:p w:rsidR="0023734D" w:rsidRDefault="007B603E">
          <w:pPr>
            <w:pStyle w:val="1EC8D81874654A1C96CD9B6FDB982911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B233F44C045B8839178A2A80E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252F-D9F7-4A13-AFBD-51E672A7E6EB}"/>
      </w:docPartPr>
      <w:docPartBody>
        <w:p w:rsidR="0023734D" w:rsidRDefault="007B603E">
          <w:pPr>
            <w:pStyle w:val="147B233F44C045B8839178A2A80E5B39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AB94B47C54C828C5589D63661D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B9209-205A-4E28-9864-F9186848B58E}"/>
      </w:docPartPr>
      <w:docPartBody>
        <w:p w:rsidR="0023734D" w:rsidRDefault="007B603E">
          <w:pPr>
            <w:pStyle w:val="489AB94B47C54C828C5589D63661D05A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A7767D55F41AE8684657DAD1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1ACA-BD90-4A2F-B2BE-E382567C7E94}"/>
      </w:docPartPr>
      <w:docPartBody>
        <w:p w:rsidR="0023734D" w:rsidRDefault="007B603E">
          <w:pPr>
            <w:pStyle w:val="1F8A7767D55F41AE8684657DAD1B3520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3C7EEF98E4AD7BA94BF01F664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A957-6C23-4DFC-885D-C93CF621D7DA}"/>
      </w:docPartPr>
      <w:docPartBody>
        <w:p w:rsidR="0023734D" w:rsidRDefault="007B603E">
          <w:pPr>
            <w:pStyle w:val="C713C7EEF98E4AD7BA94BF01F6646B33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C5027A15F424E94ADB66FCFD12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91EE-5E4D-464A-9E76-EA2068B66579}"/>
      </w:docPartPr>
      <w:docPartBody>
        <w:p w:rsidR="0023734D" w:rsidRDefault="007B603E">
          <w:pPr>
            <w:pStyle w:val="A0FC5027A15F424E94ADB66FCFD122071"/>
          </w:pPr>
          <w:r w:rsidRPr="000A7FF1">
            <w:rPr>
              <w:rStyle w:val="PlaceholderText"/>
            </w:rPr>
            <w:t xml:space="preserve">Click or tap </w:t>
          </w:r>
          <w:r w:rsidRPr="000A7FF1">
            <w:rPr>
              <w:rStyle w:val="PlaceholderText"/>
            </w:rPr>
            <w:t>here to enter text.</w:t>
          </w:r>
        </w:p>
      </w:docPartBody>
    </w:docPart>
    <w:docPart>
      <w:docPartPr>
        <w:name w:val="6A07FDA0BEF346D18206B958EF5A6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E56E3-68CE-4B1B-BAEE-70B9AB89BF4E}"/>
      </w:docPartPr>
      <w:docPartBody>
        <w:p w:rsidR="0023734D" w:rsidRDefault="007B603E">
          <w:pPr>
            <w:pStyle w:val="6A07FDA0BEF346D18206B958EF5A6003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96248E68841AF82423997EF24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8EE7-AA18-4540-B94F-9796E79B9826}"/>
      </w:docPartPr>
      <w:docPartBody>
        <w:p w:rsidR="0023734D" w:rsidRDefault="007B603E">
          <w:pPr>
            <w:pStyle w:val="D3596248E68841AF82423997EF24A365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15E825D1E41BC9C8CBD5EDF342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3224B-5889-44CE-B5F8-3A99BAF8CC70}"/>
      </w:docPartPr>
      <w:docPartBody>
        <w:p w:rsidR="0023734D" w:rsidRDefault="007B603E">
          <w:pPr>
            <w:pStyle w:val="03415E825D1E41BC9C8CBD5EDF34252C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0EACC46854918AD5DBA5DCBFE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C94B-D050-41A1-BF18-18538484AAFE}"/>
      </w:docPartPr>
      <w:docPartBody>
        <w:p w:rsidR="0023734D" w:rsidRDefault="007B603E">
          <w:pPr>
            <w:pStyle w:val="DFC0EACC46854918AD5DBA5DCBFE140F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B143E7FFD4C9A97FC8715C9AD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8153-71F6-4800-AE7B-AA48F2E1551E}"/>
      </w:docPartPr>
      <w:docPartBody>
        <w:p w:rsidR="0023734D" w:rsidRDefault="007B603E">
          <w:pPr>
            <w:pStyle w:val="1C4B143E7FFD4C9A97FC8715C9AD21EF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9E5D790FF44A2A396A7209449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CDFA-EF42-4711-A442-52A093116417}"/>
      </w:docPartPr>
      <w:docPartBody>
        <w:p w:rsidR="0023734D" w:rsidRDefault="007B603E">
          <w:pPr>
            <w:pStyle w:val="0139E5D790FF44A2A396A72094497FFC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6F478E32647DC92C9331794A5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93384-E5C8-47A0-9F95-3F52478239A7}"/>
      </w:docPartPr>
      <w:docPartBody>
        <w:p w:rsidR="0023734D" w:rsidRDefault="007B603E">
          <w:pPr>
            <w:pStyle w:val="4CC6F478E32647DC92C9331794A52FDC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A10B094AD43B5A55644025CFA2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70278-86EE-4825-924C-9EE899CC90AE}"/>
      </w:docPartPr>
      <w:docPartBody>
        <w:p w:rsidR="0023734D" w:rsidRDefault="007B603E">
          <w:pPr>
            <w:pStyle w:val="4AAA10B094AD43B5A55644025CFA276F1"/>
          </w:pPr>
          <w:r w:rsidRPr="000A7FF1">
            <w:rPr>
              <w:rStyle w:val="PlaceholderText"/>
            </w:rPr>
            <w:t>Click</w:t>
          </w:r>
          <w:r w:rsidRPr="000A7FF1">
            <w:rPr>
              <w:rStyle w:val="PlaceholderText"/>
            </w:rPr>
            <w:t xml:space="preserve"> or tap here to enter text.</w:t>
          </w:r>
        </w:p>
      </w:docPartBody>
    </w:docPart>
    <w:docPart>
      <w:docPartPr>
        <w:name w:val="591158451DA44757AD8FF9BCC1AE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75C9A-02AE-4D3D-917E-A9C3769DEFFA}"/>
      </w:docPartPr>
      <w:docPartBody>
        <w:p w:rsidR="0023734D" w:rsidRDefault="007B603E">
          <w:pPr>
            <w:pStyle w:val="591158451DA44757AD8FF9BCC1AE8B7A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4510C2A424D4FB5B6FEF4875B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35B6-2740-4440-9438-BCD0F65F1428}"/>
      </w:docPartPr>
      <w:docPartBody>
        <w:p w:rsidR="0023734D" w:rsidRDefault="007B603E">
          <w:pPr>
            <w:pStyle w:val="8954510C2A424D4FB5B6FEF4875B57E4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E2733A90247E1A9AB197EB481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D7D1-8538-47F2-BDC6-09E7AEDD841F}"/>
      </w:docPartPr>
      <w:docPartBody>
        <w:p w:rsidR="0023734D" w:rsidRDefault="007B603E">
          <w:pPr>
            <w:pStyle w:val="1BBE2733A90247E1A9AB197EB48116B8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F55690B60484A8AD147911C83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C5548-E272-48CE-8096-FB3583B10B1D}"/>
      </w:docPartPr>
      <w:docPartBody>
        <w:p w:rsidR="0023734D" w:rsidRDefault="007B603E">
          <w:pPr>
            <w:pStyle w:val="076F55690B60484A8AD147911C83C0C3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F651F12AC4AC595FBD441D4C7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0E1F-867E-4A24-9EF7-D98A0FB65ED5}"/>
      </w:docPartPr>
      <w:docPartBody>
        <w:p w:rsidR="0023734D" w:rsidRDefault="007B603E">
          <w:pPr>
            <w:pStyle w:val="40CF651F12AC4AC595FBD441D4C77460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E2A3C674249D382399EE2D959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C696-2B98-4CCF-956D-4CDA5EEE1D8A}"/>
      </w:docPartPr>
      <w:docPartBody>
        <w:p w:rsidR="0023734D" w:rsidRDefault="007B603E">
          <w:pPr>
            <w:pStyle w:val="8D4E2A3C674249D382399EE2D959D827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99063393544A898D4D3E9A742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4FA51-A8E4-46C9-AB25-64A10F102731}"/>
      </w:docPartPr>
      <w:docPartBody>
        <w:p w:rsidR="0023734D" w:rsidRDefault="007B603E">
          <w:pPr>
            <w:pStyle w:val="4A899063393544A898D4D3E9A742A17B1"/>
          </w:pPr>
          <w:r w:rsidRPr="000A7FF1">
            <w:rPr>
              <w:rStyle w:val="PlaceholderText"/>
            </w:rPr>
            <w:t xml:space="preserve">Click or tap here to enter </w:t>
          </w:r>
          <w:r w:rsidRPr="000A7FF1">
            <w:rPr>
              <w:rStyle w:val="PlaceholderText"/>
            </w:rPr>
            <w:t>text.</w:t>
          </w:r>
        </w:p>
      </w:docPartBody>
    </w:docPart>
    <w:docPart>
      <w:docPartPr>
        <w:name w:val="CAC9329DADAC44A2AD8719187BFE9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A3527-1AAC-4B5F-8875-B70E996F34A3}"/>
      </w:docPartPr>
      <w:docPartBody>
        <w:p w:rsidR="0023734D" w:rsidRDefault="007B603E">
          <w:pPr>
            <w:pStyle w:val="CAC9329DADAC44A2AD8719187BFE9B64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22821BC1A4A6C879E57942C80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D9442-E0E6-423B-AAF5-F27CD89144C4}"/>
      </w:docPartPr>
      <w:docPartBody>
        <w:p w:rsidR="0023734D" w:rsidRDefault="007B603E">
          <w:pPr>
            <w:pStyle w:val="CD322821BC1A4A6C879E57942C802A39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762138A4445F6AA9EDF0506B88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7E6E-0911-4C79-B705-C3579D3BA1BF}"/>
      </w:docPartPr>
      <w:docPartBody>
        <w:p w:rsidR="0023734D" w:rsidRDefault="007B603E">
          <w:pPr>
            <w:pStyle w:val="A2A762138A4445F6AA9EDF0506B88D26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F600C2D804C21A67E2F04FF09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1A1B-7EFB-4B29-B22A-3D1BDE82712D}"/>
      </w:docPartPr>
      <w:docPartBody>
        <w:p w:rsidR="0023734D" w:rsidRDefault="007B603E">
          <w:pPr>
            <w:pStyle w:val="CABF600C2D804C21A67E2F04FF09B0BA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4FD7149664B3F965C4C0E9D06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3115E-688C-433A-AC76-F5FF168D6423}"/>
      </w:docPartPr>
      <w:docPartBody>
        <w:p w:rsidR="0023734D" w:rsidRDefault="007B603E">
          <w:pPr>
            <w:pStyle w:val="BF34FD7149664B3F965C4C0E9D066CFA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54F7D4FB64B2EB378C2C52F77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DDE35-0B38-476B-870F-220347930893}"/>
      </w:docPartPr>
      <w:docPartBody>
        <w:p w:rsidR="0023734D" w:rsidRDefault="007B603E">
          <w:pPr>
            <w:pStyle w:val="CAC54F7D4FB64B2EB378C2C52F772A65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E8BF749BC45C8A7DFDA616BA70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9B13-E95F-4F02-9EFE-E727BE2F1BC1}"/>
      </w:docPartPr>
      <w:docPartBody>
        <w:p w:rsidR="0023734D" w:rsidRDefault="007B603E">
          <w:pPr>
            <w:pStyle w:val="D15E8BF749BC45C8A7DFDA616BA705F0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E0DD5FA274827896BAC5CCD31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EDBC-D4C7-4F9B-A8F6-2C0E74ABB4C7}"/>
      </w:docPartPr>
      <w:docPartBody>
        <w:p w:rsidR="0023734D" w:rsidRDefault="007B603E">
          <w:pPr>
            <w:pStyle w:val="64CE0DD5FA274827896BAC5CCD31E6541"/>
          </w:pPr>
          <w:r w:rsidRPr="000A7FF1">
            <w:rPr>
              <w:rStyle w:val="PlaceholderText"/>
            </w:rPr>
            <w:t>Click or tap here t</w:t>
          </w:r>
          <w:r w:rsidRPr="000A7FF1">
            <w:rPr>
              <w:rStyle w:val="PlaceholderText"/>
            </w:rPr>
            <w:t>o enter text.</w:t>
          </w:r>
        </w:p>
      </w:docPartBody>
    </w:docPart>
    <w:docPart>
      <w:docPartPr>
        <w:name w:val="E983257B04824C26BDC50B67EF418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0BE08-291C-4422-A640-A8C7CE795DCD}"/>
      </w:docPartPr>
      <w:docPartBody>
        <w:p w:rsidR="0023734D" w:rsidRDefault="007B603E">
          <w:pPr>
            <w:pStyle w:val="E983257B04824C26BDC50B67EF418981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C60E942AD4A559162B0413FDF2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6897D-6607-461C-8432-4BBCA98DE402}"/>
      </w:docPartPr>
      <w:docPartBody>
        <w:p w:rsidR="0023734D" w:rsidRDefault="007B603E">
          <w:pPr>
            <w:pStyle w:val="21DC60E942AD4A559162B0413FDF22A51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C54D0FDAB44A0B930E03A915D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921A7-3D20-408A-8705-758BD3E1807B}"/>
      </w:docPartPr>
      <w:docPartBody>
        <w:p w:rsidR="0023734D" w:rsidRDefault="007B603E">
          <w:pPr>
            <w:pStyle w:val="817C54D0FDAB44A0B930E03A915DDFF4"/>
          </w:pPr>
          <w:r w:rsidRPr="000A7F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63"/>
    <w:rsid w:val="0023734D"/>
    <w:rsid w:val="007B603E"/>
    <w:rsid w:val="00F0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F731F380B24BDFB3562B9966868884">
    <w:name w:val="F0F731F380B24BDFB3562B9966868884"/>
  </w:style>
  <w:style w:type="paragraph" w:customStyle="1" w:styleId="683099E80F6A4FEA828AF23DFA171863">
    <w:name w:val="683099E80F6A4FEA828AF23DFA171863"/>
  </w:style>
  <w:style w:type="paragraph" w:customStyle="1" w:styleId="F3B844B6F013469282DD6E7BAF207997">
    <w:name w:val="F3B844B6F013469282DD6E7BAF207997"/>
  </w:style>
  <w:style w:type="paragraph" w:customStyle="1" w:styleId="56BA7CEA1CBB4868826AC38538B45B3C">
    <w:name w:val="56BA7CEA1CBB4868826AC38538B45B3C"/>
  </w:style>
  <w:style w:type="paragraph" w:customStyle="1" w:styleId="418E7E9F16D04E159D9011EDF296B2DE">
    <w:name w:val="418E7E9F16D04E159D9011EDF296B2DE"/>
  </w:style>
  <w:style w:type="paragraph" w:customStyle="1" w:styleId="7FCFCEC7807046CBB6BF4B2969AAE650">
    <w:name w:val="7FCFCEC7807046CBB6BF4B2969AAE650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A1AF8D0C2F942958F8A838B42ED1828">
    <w:name w:val="0A1AF8D0C2F942958F8A838B42ED1828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6A074ED84FF400CAB59DFA9387933A8">
    <w:name w:val="86A074ED84FF400CAB59DFA9387933A8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D20B33B86767491F83EE83D68367816E">
    <w:name w:val="D20B33B86767491F83EE83D68367816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51B8AE9D7D7F4E109B7D1BF3027E22E7">
    <w:name w:val="51B8AE9D7D7F4E109B7D1BF3027E22E7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7E3A64273AE848C7809B57C750C09F7F">
    <w:name w:val="7E3A64273AE848C7809B57C750C09F7F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FD6348F42F5437B9D6AE7349ED231E1">
    <w:name w:val="BFD6348F42F5437B9D6AE7349ED231E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3CB05D0A850D456AB27CC4ED33B80A40">
    <w:name w:val="3CB05D0A850D456AB27CC4ED33B80A40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D74F40FC78ED4C2081319B9D18E93DFD">
    <w:name w:val="D74F40FC78ED4C2081319B9D18E93DFD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5C8E760401A4805BDDE2B97C849CF1A">
    <w:name w:val="85C8E760401A4805BDDE2B97C849CF1A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EC8D81874654A1C96CD9B6FDB982911">
    <w:name w:val="1EC8D81874654A1C96CD9B6FDB98291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47B233F44C045B8839178A2A80E5B39">
    <w:name w:val="147B233F44C045B8839178A2A80E5B39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489AB94B47C54C828C5589D63661D05A">
    <w:name w:val="489AB94B47C54C828C5589D63661D05A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F8A7767D55F41AE8684657DAD1B3520">
    <w:name w:val="1F8A7767D55F41AE8684657DAD1B3520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713C7EEF98E4AD7BA94BF01F6646B33">
    <w:name w:val="C713C7EEF98E4AD7BA94BF01F6646B33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A0FC5027A15F424E94ADB66FCFD12207">
    <w:name w:val="A0FC5027A15F424E94ADB66FCFD12207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6A07FDA0BEF346D18206B958EF5A6003">
    <w:name w:val="6A07FDA0BEF346D18206B958EF5A6003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D3596248E68841AF82423997EF24A365">
    <w:name w:val="D3596248E68841AF82423997EF24A365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3415E825D1E41BC9C8CBD5EDF34252C">
    <w:name w:val="03415E825D1E41BC9C8CBD5EDF34252C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DFC0EACC46854918AD5DBA5DCBFE140F">
    <w:name w:val="DFC0EACC46854918AD5DBA5DCBFE140F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C4B143E7FFD4C9A97FC8715C9AD21EF">
    <w:name w:val="1C4B143E7FFD4C9A97FC8715C9AD21EF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139E5D790FF44A2A396A72094497FFC">
    <w:name w:val="0139E5D790FF44A2A396A72094497FFC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4CC6F478E32647DC92C9331794A52FDC">
    <w:name w:val="4CC6F478E32647DC92C9331794A52FDC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4AAA10B094AD43B5A55644025CFA276F">
    <w:name w:val="4AAA10B094AD43B5A55644025CFA276F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591158451DA44757AD8FF9BCC1AE8B7A">
    <w:name w:val="591158451DA44757AD8FF9BCC1AE8B7A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954510C2A424D4FB5B6FEF4875B57E4">
    <w:name w:val="8954510C2A424D4FB5B6FEF4875B57E4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BBE2733A90247E1A9AB197EB48116B8">
    <w:name w:val="1BBE2733A90247E1A9AB197EB48116B8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76F55690B60484A8AD147911C83C0C3">
    <w:name w:val="076F55690B60484A8AD147911C83C0C3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40CF651F12AC4AC595FBD441D4C77460">
    <w:name w:val="40CF651F12AC4AC595FBD441D4C77460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D4E2A3C674249D382399EE2D959D827">
    <w:name w:val="8D4E2A3C674249D382399EE2D959D827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4A899063393544A898D4D3E9A742A17B">
    <w:name w:val="4A899063393544A898D4D3E9A742A17B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AC9329DADAC44A2AD8719187BFE9B64">
    <w:name w:val="CAC9329DADAC44A2AD8719187BFE9B64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D322821BC1A4A6C879E57942C802A39">
    <w:name w:val="CD322821BC1A4A6C879E57942C802A39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A2A762138A4445F6AA9EDF0506B88D26">
    <w:name w:val="A2A762138A4445F6AA9EDF0506B88D26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ABF600C2D804C21A67E2F04FF09B0BA">
    <w:name w:val="CABF600C2D804C21A67E2F04FF09B0BA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F34FD7149664B3F965C4C0E9D066CFA">
    <w:name w:val="BF34FD7149664B3F965C4C0E9D066CFA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AC54F7D4FB64B2EB378C2C52F772A65">
    <w:name w:val="CAC54F7D4FB64B2EB378C2C52F772A65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D15E8BF749BC45C8A7DFDA616BA705F0">
    <w:name w:val="D15E8BF749BC45C8A7DFDA616BA705F0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64CE0DD5FA274827896BAC5CCD31E654">
    <w:name w:val="64CE0DD5FA274827896BAC5CCD31E654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E983257B04824C26BDC50B67EF418981">
    <w:name w:val="E983257B04824C26BDC50B67EF41898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21DC60E942AD4A559162B0413FDF22A5">
    <w:name w:val="21DC60E942AD4A559162B0413FDF22A5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7FCFCEC7807046CBB6BF4B2969AAE6501">
    <w:name w:val="7FCFCEC7807046CBB6BF4B2969AAE650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A1AF8D0C2F942958F8A838B42ED18281">
    <w:name w:val="0A1AF8D0C2F942958F8A838B42ED1828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17C54D0FDAB44A0B930E03A915DDFF4">
    <w:name w:val="817C54D0FDAB44A0B930E03A915DDFF4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6A074ED84FF400CAB59DFA9387933A81">
    <w:name w:val="86A074ED84FF400CAB59DFA9387933A8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D20B33B86767491F83EE83D68367816E1">
    <w:name w:val="D20B33B86767491F83EE83D68367816E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51B8AE9D7D7F4E109B7D1BF3027E22E71">
    <w:name w:val="51B8AE9D7D7F4E109B7D1BF3027E22E7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7E3A64273AE848C7809B57C750C09F7F1">
    <w:name w:val="7E3A64273AE848C7809B57C750C09F7F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FD6348F42F5437B9D6AE7349ED231E11">
    <w:name w:val="BFD6348F42F5437B9D6AE7349ED231E1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3CB05D0A850D456AB27CC4ED33B80A401">
    <w:name w:val="3CB05D0A850D456AB27CC4ED33B80A40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D74F40FC78ED4C2081319B9D18E93DFD1">
    <w:name w:val="D74F40FC78ED4C2081319B9D18E93DFD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5C8E760401A4805BDDE2B97C849CF1A1">
    <w:name w:val="85C8E760401A4805BDDE2B97C849CF1A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EC8D81874654A1C96CD9B6FDB9829111">
    <w:name w:val="1EC8D81874654A1C96CD9B6FDB982911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47B233F44C045B8839178A2A80E5B391">
    <w:name w:val="147B233F44C045B8839178A2A80E5B39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489AB94B47C54C828C5589D63661D05A1">
    <w:name w:val="489AB94B47C54C828C5589D63661D05A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F8A7767D55F41AE8684657DAD1B35201">
    <w:name w:val="1F8A7767D55F41AE8684657DAD1B3520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713C7EEF98E4AD7BA94BF01F6646B331">
    <w:name w:val="C713C7EEF98E4AD7BA94BF01F6646B33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A0FC5027A15F424E94ADB66FCFD122071">
    <w:name w:val="A0FC5027A15F424E94ADB66FCFD12207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6A07FDA0BEF346D18206B958EF5A60031">
    <w:name w:val="6A07FDA0BEF346D18206B958EF5A6003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D3596248E68841AF82423997EF24A3651">
    <w:name w:val="D3596248E68841AF82423997EF24A365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3415E825D1E41BC9C8CBD5EDF34252C1">
    <w:name w:val="03415E825D1E41BC9C8CBD5EDF34252C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DFC0EACC46854918AD5DBA5DCBFE140F1">
    <w:name w:val="DFC0EACC46854918AD5DBA5DCBFE140F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C4B143E7FFD4C9A97FC8715C9AD21EF1">
    <w:name w:val="1C4B143E7FFD4C9A97FC8715C9AD21EF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139E5D790FF44A2A396A72094497FFC1">
    <w:name w:val="0139E5D790FF44A2A396A72094497FFC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4CC6F478E32647DC92C9331794A52FDC1">
    <w:name w:val="4CC6F478E32647DC92C9331794A52FDC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4AAA10B094AD43B5A55644025CFA276F1">
    <w:name w:val="4AAA10B094AD43B5A55644025CFA276F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591158451DA44757AD8FF9BCC1AE8B7A1">
    <w:name w:val="591158451DA44757AD8FF9BCC1AE8B7A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954510C2A424D4FB5B6FEF4875B57E41">
    <w:name w:val="8954510C2A424D4FB5B6FEF4875B57E4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BBE2733A90247E1A9AB197EB48116B81">
    <w:name w:val="1BBE2733A90247E1A9AB197EB48116B8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76F55690B60484A8AD147911C83C0C31">
    <w:name w:val="076F55690B60484A8AD147911C83C0C3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40CF651F12AC4AC595FBD441D4C774601">
    <w:name w:val="40CF651F12AC4AC595FBD441D4C77460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D4E2A3C674249D382399EE2D959D8271">
    <w:name w:val="8D4E2A3C674249D382399EE2D959D827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4A899063393544A898D4D3E9A742A17B1">
    <w:name w:val="4A899063393544A898D4D3E9A742A17B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AC9329DADAC44A2AD8719187BFE9B641">
    <w:name w:val="CAC9329DADAC44A2AD8719187BFE9B64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D322821BC1A4A6C879E57942C802A391">
    <w:name w:val="CD322821BC1A4A6C879E57942C802A39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A2A762138A4445F6AA9EDF0506B88D261">
    <w:name w:val="A2A762138A4445F6AA9EDF0506B88D26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ABF600C2D804C21A67E2F04FF09B0BA1">
    <w:name w:val="CABF600C2D804C21A67E2F04FF09B0BA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F34FD7149664B3F965C4C0E9D066CFA1">
    <w:name w:val="BF34FD7149664B3F965C4C0E9D066CFA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AC54F7D4FB64B2EB378C2C52F772A651">
    <w:name w:val="CAC54F7D4FB64B2EB378C2C52F772A65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D15E8BF749BC45C8A7DFDA616BA705F01">
    <w:name w:val="D15E8BF749BC45C8A7DFDA616BA705F0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64CE0DD5FA274827896BAC5CCD31E6541">
    <w:name w:val="64CE0DD5FA274827896BAC5CCD31E654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E983257B04824C26BDC50B67EF4189811">
    <w:name w:val="E983257B04824C26BDC50B67EF418981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21DC60E942AD4A559162B0413FDF22A51">
    <w:name w:val="21DC60E942AD4A559162B0413FDF22A51"/>
    <w:pPr>
      <w:spacing w:before="40" w:after="4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C4571-7B9D-4225-B690-2689D3F9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subject/>
  <dc:creator>lovetotrain</dc:creator>
  <cp:keywords/>
  <dc:description/>
  <cp:lastModifiedBy>charlotte johnson</cp:lastModifiedBy>
  <cp:revision>2</cp:revision>
  <cp:lastPrinted>2003-07-28T21:29:00Z</cp:lastPrinted>
  <dcterms:created xsi:type="dcterms:W3CDTF">2017-01-03T20:24:00Z</dcterms:created>
  <dcterms:modified xsi:type="dcterms:W3CDTF">2017-01-03T20:24:00Z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